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45A00" w14:textId="73579409" w:rsidR="00823F2C" w:rsidRDefault="00657FDB" w:rsidP="00823F2C">
      <w:pPr>
        <w:pStyle w:val="Heading1"/>
        <w:spacing w:line="240" w:lineRule="auto"/>
        <w:jc w:val="center"/>
      </w:pPr>
      <w:r>
        <w:t xml:space="preserve">Athletics Council </w:t>
      </w:r>
      <w:r w:rsidR="00823F2C">
        <w:t>Report (2020-2021)</w:t>
      </w:r>
    </w:p>
    <w:p w14:paraId="5F69CD7B" w14:textId="01D71F6D" w:rsidR="00823F2C" w:rsidRPr="00823F2C" w:rsidRDefault="00823F2C" w:rsidP="00823F2C">
      <w:pPr>
        <w:pStyle w:val="Heading1"/>
        <w:spacing w:line="240" w:lineRule="auto"/>
        <w:jc w:val="center"/>
      </w:pPr>
      <w:r>
        <w:t>Submitted by: Jessica Velasco, DPA</w:t>
      </w:r>
    </w:p>
    <w:p w14:paraId="2FBAC1DB" w14:textId="6B21CE18" w:rsidR="00657FDB" w:rsidRPr="00210EA5" w:rsidRDefault="00657FDB" w:rsidP="00823F2C">
      <w:pPr>
        <w:pStyle w:val="ListBullet"/>
        <w:numPr>
          <w:ilvl w:val="0"/>
          <w:numId w:val="0"/>
        </w:numPr>
        <w:rPr>
          <w:rFonts w:ascii="Times New Roman" w:hAnsi="Times New Roman" w:cs="Times New Roman"/>
          <w:color w:val="000000" w:themeColor="text1"/>
          <w:sz w:val="24"/>
          <w:szCs w:val="24"/>
          <w:u w:val="single"/>
        </w:rPr>
      </w:pPr>
      <w:r w:rsidRPr="00210EA5">
        <w:rPr>
          <w:rFonts w:ascii="Times New Roman" w:hAnsi="Times New Roman" w:cs="Times New Roman"/>
          <w:color w:val="000000" w:themeColor="text1"/>
          <w:sz w:val="24"/>
          <w:szCs w:val="24"/>
          <w:u w:val="single"/>
        </w:rPr>
        <w:t>Meetings</w:t>
      </w:r>
    </w:p>
    <w:p w14:paraId="521DF534" w14:textId="3ED1804F" w:rsidR="00657FDB" w:rsidRPr="00210EA5" w:rsidRDefault="00657FDB" w:rsidP="00657FDB">
      <w:pPr>
        <w:pStyle w:val="ListBullet"/>
        <w:numPr>
          <w:ilvl w:val="0"/>
          <w:numId w:val="0"/>
        </w:numPr>
        <w:rPr>
          <w:rFonts w:ascii="Times New Roman" w:hAnsi="Times New Roman" w:cs="Times New Roman"/>
          <w:color w:val="000000" w:themeColor="text1"/>
          <w:sz w:val="24"/>
          <w:szCs w:val="24"/>
        </w:rPr>
      </w:pPr>
      <w:r w:rsidRPr="00210EA5">
        <w:rPr>
          <w:rFonts w:ascii="Times New Roman" w:hAnsi="Times New Roman" w:cs="Times New Roman"/>
          <w:color w:val="000000" w:themeColor="text1"/>
          <w:sz w:val="24"/>
          <w:szCs w:val="24"/>
        </w:rPr>
        <w:t>Fall 2020 Meeting (before chair chang</w:t>
      </w:r>
      <w:r w:rsidR="00706707">
        <w:rPr>
          <w:rFonts w:ascii="Times New Roman" w:hAnsi="Times New Roman" w:cs="Times New Roman"/>
          <w:color w:val="000000" w:themeColor="text1"/>
          <w:sz w:val="24"/>
          <w:szCs w:val="24"/>
        </w:rPr>
        <w:t>e</w:t>
      </w:r>
      <w:r w:rsidRPr="00210EA5">
        <w:rPr>
          <w:rFonts w:ascii="Times New Roman" w:hAnsi="Times New Roman" w:cs="Times New Roman"/>
          <w:color w:val="000000" w:themeColor="text1"/>
          <w:sz w:val="24"/>
          <w:szCs w:val="24"/>
        </w:rPr>
        <w:t>)</w:t>
      </w:r>
    </w:p>
    <w:p w14:paraId="6178F0D5" w14:textId="7BA3E04E" w:rsidR="00657FDB" w:rsidRPr="00210EA5" w:rsidRDefault="00657FDB" w:rsidP="00657FDB">
      <w:pPr>
        <w:pStyle w:val="ListBullet"/>
        <w:numPr>
          <w:ilvl w:val="0"/>
          <w:numId w:val="0"/>
        </w:numPr>
        <w:rPr>
          <w:rFonts w:ascii="Times New Roman" w:hAnsi="Times New Roman" w:cs="Times New Roman"/>
          <w:color w:val="000000" w:themeColor="text1"/>
          <w:sz w:val="24"/>
          <w:szCs w:val="24"/>
        </w:rPr>
      </w:pPr>
      <w:r w:rsidRPr="00210EA5">
        <w:rPr>
          <w:rFonts w:ascii="Times New Roman" w:hAnsi="Times New Roman" w:cs="Times New Roman"/>
          <w:color w:val="000000" w:themeColor="text1"/>
          <w:sz w:val="24"/>
          <w:szCs w:val="24"/>
        </w:rPr>
        <w:t>February 9, 2021</w:t>
      </w:r>
    </w:p>
    <w:p w14:paraId="58E0FF01" w14:textId="0DDC2CBD" w:rsidR="00657FDB" w:rsidRDefault="00657FDB" w:rsidP="00657FDB">
      <w:pPr>
        <w:pStyle w:val="ListBullet"/>
        <w:numPr>
          <w:ilvl w:val="0"/>
          <w:numId w:val="0"/>
        </w:numPr>
        <w:rPr>
          <w:rFonts w:ascii="Times New Roman" w:hAnsi="Times New Roman" w:cs="Times New Roman"/>
          <w:color w:val="000000" w:themeColor="text1"/>
          <w:sz w:val="24"/>
          <w:szCs w:val="24"/>
        </w:rPr>
      </w:pPr>
      <w:r w:rsidRPr="00210EA5">
        <w:rPr>
          <w:rFonts w:ascii="Times New Roman" w:hAnsi="Times New Roman" w:cs="Times New Roman"/>
          <w:color w:val="000000" w:themeColor="text1"/>
          <w:sz w:val="24"/>
          <w:szCs w:val="24"/>
        </w:rPr>
        <w:t>March 22, 2021</w:t>
      </w:r>
    </w:p>
    <w:p w14:paraId="52AD13AB" w14:textId="198CAA4E" w:rsidR="007A1380" w:rsidRPr="00210EA5" w:rsidRDefault="007A1380" w:rsidP="00657FDB">
      <w:pPr>
        <w:pStyle w:val="ListBullet"/>
        <w:numPr>
          <w:ilvl w:val="0"/>
          <w:numId w:val="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September 13, 2021</w:t>
      </w:r>
    </w:p>
    <w:p w14:paraId="2524D3FA" w14:textId="0AEC5945" w:rsidR="00657FDB" w:rsidRPr="00210EA5" w:rsidRDefault="00657FDB" w:rsidP="00823F2C">
      <w:pPr>
        <w:pStyle w:val="ListBullet"/>
        <w:numPr>
          <w:ilvl w:val="0"/>
          <w:numId w:val="0"/>
        </w:numPr>
        <w:rPr>
          <w:rFonts w:ascii="Times New Roman" w:hAnsi="Times New Roman" w:cs="Times New Roman"/>
          <w:color w:val="000000" w:themeColor="text1"/>
          <w:sz w:val="24"/>
          <w:szCs w:val="24"/>
          <w:u w:val="single"/>
        </w:rPr>
      </w:pPr>
      <w:r w:rsidRPr="00210EA5">
        <w:rPr>
          <w:rFonts w:ascii="Times New Roman" w:hAnsi="Times New Roman" w:cs="Times New Roman"/>
          <w:color w:val="000000" w:themeColor="text1"/>
          <w:sz w:val="24"/>
          <w:szCs w:val="24"/>
          <w:u w:val="single"/>
        </w:rPr>
        <w:t>Members</w:t>
      </w:r>
    </w:p>
    <w:p w14:paraId="28296AEF" w14:textId="0A5D1C87" w:rsidR="00657FDB" w:rsidRPr="00210EA5" w:rsidRDefault="00823F2C" w:rsidP="00657FDB">
      <w:pPr>
        <w:pStyle w:val="ListBullet"/>
        <w:numPr>
          <w:ilvl w:val="0"/>
          <w:numId w:val="0"/>
        </w:numPr>
        <w:rPr>
          <w:rFonts w:ascii="Times New Roman" w:hAnsi="Times New Roman" w:cs="Times New Roman"/>
          <w:color w:val="000000" w:themeColor="text1"/>
          <w:sz w:val="24"/>
          <w:szCs w:val="24"/>
        </w:rPr>
      </w:pPr>
      <w:r w:rsidRPr="00210EA5">
        <w:rPr>
          <w:rFonts w:ascii="Times New Roman" w:hAnsi="Times New Roman" w:cs="Times New Roman"/>
          <w:color w:val="000000" w:themeColor="text1"/>
          <w:sz w:val="24"/>
          <w:szCs w:val="24"/>
        </w:rPr>
        <w:t>Jessica Velasco (</w:t>
      </w:r>
      <w:r w:rsidR="00D13EF7" w:rsidRPr="00210EA5">
        <w:rPr>
          <w:rFonts w:ascii="Times New Roman" w:hAnsi="Times New Roman" w:cs="Times New Roman"/>
          <w:color w:val="000000" w:themeColor="text1"/>
          <w:sz w:val="24"/>
          <w:szCs w:val="24"/>
        </w:rPr>
        <w:t xml:space="preserve">Faculty Rep &amp; </w:t>
      </w:r>
      <w:r w:rsidRPr="00210EA5">
        <w:rPr>
          <w:rFonts w:ascii="Times New Roman" w:hAnsi="Times New Roman" w:cs="Times New Roman"/>
          <w:color w:val="000000" w:themeColor="text1"/>
          <w:sz w:val="24"/>
          <w:szCs w:val="24"/>
        </w:rPr>
        <w:t xml:space="preserve">FAR/Chair starting in November 2020), Billy Jack Ray (Faculty Rep), Pam Pipes (Registrar), </w:t>
      </w:r>
      <w:r w:rsidR="00D13EF7" w:rsidRPr="00210EA5">
        <w:rPr>
          <w:rFonts w:ascii="Times New Roman" w:hAnsi="Times New Roman" w:cs="Times New Roman"/>
          <w:color w:val="000000" w:themeColor="text1"/>
          <w:sz w:val="24"/>
          <w:szCs w:val="24"/>
        </w:rPr>
        <w:t xml:space="preserve">Wyatt Olson (Assistant Director </w:t>
      </w:r>
      <w:r w:rsidR="00B647F5" w:rsidRPr="00210EA5">
        <w:rPr>
          <w:rFonts w:ascii="Times New Roman" w:hAnsi="Times New Roman" w:cs="Times New Roman"/>
          <w:color w:val="000000" w:themeColor="text1"/>
          <w:sz w:val="24"/>
          <w:szCs w:val="24"/>
        </w:rPr>
        <w:t xml:space="preserve">for Athletics Compliance, </w:t>
      </w:r>
      <w:r w:rsidR="00D13EF7" w:rsidRPr="00210EA5">
        <w:rPr>
          <w:rFonts w:ascii="Times New Roman" w:hAnsi="Times New Roman" w:cs="Times New Roman"/>
          <w:color w:val="000000" w:themeColor="text1"/>
          <w:sz w:val="24"/>
          <w:szCs w:val="24"/>
        </w:rPr>
        <w:t>Jim Goodman/Amanda Workman (</w:t>
      </w:r>
      <w:r w:rsidR="004A68BD">
        <w:rPr>
          <w:rFonts w:ascii="Times New Roman" w:hAnsi="Times New Roman" w:cs="Times New Roman"/>
          <w:color w:val="000000" w:themeColor="text1"/>
          <w:sz w:val="24"/>
          <w:szCs w:val="24"/>
        </w:rPr>
        <w:t>Director of Athletics</w:t>
      </w:r>
      <w:r w:rsidR="00D13EF7" w:rsidRPr="00210EA5">
        <w:rPr>
          <w:rFonts w:ascii="Times New Roman" w:hAnsi="Times New Roman" w:cs="Times New Roman"/>
          <w:color w:val="000000" w:themeColor="text1"/>
          <w:sz w:val="24"/>
          <w:szCs w:val="24"/>
        </w:rPr>
        <w:t>), Carlos Gonzalez</w:t>
      </w:r>
      <w:r w:rsidRPr="00210EA5">
        <w:rPr>
          <w:rFonts w:ascii="Times New Roman" w:hAnsi="Times New Roman" w:cs="Times New Roman"/>
          <w:color w:val="000000" w:themeColor="text1"/>
          <w:sz w:val="24"/>
          <w:szCs w:val="24"/>
        </w:rPr>
        <w:t xml:space="preserve"> </w:t>
      </w:r>
      <w:r w:rsidR="00D13EF7" w:rsidRPr="00210EA5">
        <w:rPr>
          <w:rFonts w:ascii="Times New Roman" w:hAnsi="Times New Roman" w:cs="Times New Roman"/>
          <w:color w:val="000000" w:themeColor="text1"/>
          <w:sz w:val="24"/>
          <w:szCs w:val="24"/>
        </w:rPr>
        <w:t xml:space="preserve">(Faculty Rep), Tristen </w:t>
      </w:r>
      <w:proofErr w:type="spellStart"/>
      <w:r w:rsidR="00D13EF7" w:rsidRPr="00210EA5">
        <w:rPr>
          <w:rFonts w:ascii="Times New Roman" w:hAnsi="Times New Roman" w:cs="Times New Roman"/>
          <w:color w:val="000000" w:themeColor="text1"/>
          <w:sz w:val="24"/>
          <w:szCs w:val="24"/>
        </w:rPr>
        <w:t>Licon</w:t>
      </w:r>
      <w:proofErr w:type="spellEnd"/>
      <w:r w:rsidR="00D13EF7" w:rsidRPr="00210EA5">
        <w:rPr>
          <w:rFonts w:ascii="Times New Roman" w:hAnsi="Times New Roman" w:cs="Times New Roman"/>
          <w:color w:val="000000" w:themeColor="text1"/>
          <w:sz w:val="24"/>
          <w:szCs w:val="24"/>
        </w:rPr>
        <w:t xml:space="preserve"> (SAAC President), </w:t>
      </w:r>
      <w:r w:rsidR="007A1380">
        <w:rPr>
          <w:rFonts w:ascii="Times New Roman" w:hAnsi="Times New Roman" w:cs="Times New Roman"/>
          <w:color w:val="000000" w:themeColor="text1"/>
          <w:sz w:val="24"/>
          <w:szCs w:val="24"/>
        </w:rPr>
        <w:t xml:space="preserve">Kendra DeHart (added in September 2021 as the faculty rep replacement for J. Velasco), </w:t>
      </w:r>
      <w:r w:rsidR="00B647F5" w:rsidRPr="00210EA5">
        <w:rPr>
          <w:rFonts w:ascii="Times New Roman" w:hAnsi="Times New Roman" w:cs="Times New Roman"/>
          <w:color w:val="000000" w:themeColor="text1"/>
          <w:sz w:val="24"/>
          <w:szCs w:val="24"/>
        </w:rPr>
        <w:t xml:space="preserve">&amp; </w:t>
      </w:r>
      <w:r w:rsidRPr="00210EA5">
        <w:rPr>
          <w:rFonts w:ascii="Times New Roman" w:hAnsi="Times New Roman" w:cs="Times New Roman"/>
          <w:color w:val="000000" w:themeColor="text1"/>
          <w:sz w:val="24"/>
          <w:szCs w:val="24"/>
        </w:rPr>
        <w:t>Kathy Stein (FAR/Chair through November 2020)</w:t>
      </w:r>
    </w:p>
    <w:p w14:paraId="12548CAB" w14:textId="039B460F" w:rsidR="00B647F5" w:rsidRDefault="00210EA5" w:rsidP="00657FDB">
      <w:pPr>
        <w:pStyle w:val="ListBullet"/>
        <w:numPr>
          <w:ilvl w:val="0"/>
          <w:numId w:val="0"/>
        </w:num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Summary of Council Activitie</w:t>
      </w:r>
      <w:r w:rsidRPr="00210EA5">
        <w:rPr>
          <w:rFonts w:ascii="Times New Roman" w:hAnsi="Times New Roman" w:cs="Times New Roman"/>
          <w:color w:val="000000" w:themeColor="text1"/>
          <w:sz w:val="24"/>
          <w:szCs w:val="24"/>
          <w:u w:val="single"/>
        </w:rPr>
        <w:t>s</w:t>
      </w:r>
    </w:p>
    <w:p w14:paraId="08AFEC02" w14:textId="1DEF334E" w:rsidR="00DC798D" w:rsidRPr="00DC798D" w:rsidRDefault="003C65A8" w:rsidP="00DC798D">
      <w:pPr>
        <w:pStyle w:val="ListBullet"/>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Navigated c</w:t>
      </w:r>
      <w:r w:rsidR="00DC798D" w:rsidRPr="00DC798D">
        <w:rPr>
          <w:rFonts w:ascii="Times New Roman" w:hAnsi="Times New Roman" w:cs="Times New Roman"/>
          <w:color w:val="000000" w:themeColor="text1"/>
          <w:sz w:val="24"/>
          <w:szCs w:val="24"/>
        </w:rPr>
        <w:t>hanges in Membership/Leadership: FAR, AD, Compliance, Faculty Reps</w:t>
      </w:r>
    </w:p>
    <w:p w14:paraId="15B0D135" w14:textId="0A506927" w:rsidR="00DC798D" w:rsidRDefault="003C65A8" w:rsidP="00DC798D">
      <w:pPr>
        <w:pStyle w:val="ListBullet"/>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Supported the up</w:t>
      </w:r>
      <w:r w:rsidR="00441D6D">
        <w:rPr>
          <w:rFonts w:ascii="Times New Roman" w:hAnsi="Times New Roman" w:cs="Times New Roman"/>
          <w:color w:val="000000" w:themeColor="text1"/>
          <w:sz w:val="24"/>
          <w:szCs w:val="24"/>
        </w:rPr>
        <w:t xml:space="preserve">dates to the student athlete handbook and </w:t>
      </w:r>
      <w:proofErr w:type="gramStart"/>
      <w:r w:rsidR="00441D6D">
        <w:rPr>
          <w:rFonts w:ascii="Times New Roman" w:hAnsi="Times New Roman" w:cs="Times New Roman"/>
          <w:color w:val="000000" w:themeColor="text1"/>
          <w:sz w:val="24"/>
          <w:szCs w:val="24"/>
        </w:rPr>
        <w:t>coaches</w:t>
      </w:r>
      <w:proofErr w:type="gramEnd"/>
      <w:r w:rsidR="00441D6D">
        <w:rPr>
          <w:rFonts w:ascii="Times New Roman" w:hAnsi="Times New Roman" w:cs="Times New Roman"/>
          <w:color w:val="000000" w:themeColor="text1"/>
          <w:sz w:val="24"/>
          <w:szCs w:val="24"/>
        </w:rPr>
        <w:t xml:space="preserve"> handbook (</w:t>
      </w:r>
      <w:r w:rsidR="00441D6D" w:rsidRPr="003C6826">
        <w:rPr>
          <w:rFonts w:ascii="Times New Roman" w:hAnsi="Times New Roman" w:cs="Times New Roman"/>
          <w:color w:val="000000" w:themeColor="text1"/>
          <w:sz w:val="24"/>
          <w:szCs w:val="24"/>
          <w:highlight w:val="yellow"/>
        </w:rPr>
        <w:t>first update since 2015</w:t>
      </w:r>
      <w:r w:rsidR="00441D6D">
        <w:rPr>
          <w:rFonts w:ascii="Times New Roman" w:hAnsi="Times New Roman" w:cs="Times New Roman"/>
          <w:color w:val="000000" w:themeColor="text1"/>
          <w:sz w:val="24"/>
          <w:szCs w:val="24"/>
        </w:rPr>
        <w:t xml:space="preserve">)—Credit to Wyatt Olson for getting this completed over the summer.  The </w:t>
      </w:r>
      <w:r>
        <w:rPr>
          <w:rFonts w:ascii="Times New Roman" w:hAnsi="Times New Roman" w:cs="Times New Roman"/>
          <w:color w:val="000000" w:themeColor="text1"/>
          <w:sz w:val="24"/>
          <w:szCs w:val="24"/>
        </w:rPr>
        <w:t xml:space="preserve">current </w:t>
      </w:r>
      <w:r w:rsidR="00441D6D">
        <w:rPr>
          <w:rFonts w:ascii="Times New Roman" w:hAnsi="Times New Roman" w:cs="Times New Roman"/>
          <w:color w:val="000000" w:themeColor="text1"/>
          <w:sz w:val="24"/>
          <w:szCs w:val="24"/>
        </w:rPr>
        <w:t xml:space="preserve">AC members received a copy, and we will now review it on an annual basis to offer </w:t>
      </w:r>
      <w:r>
        <w:rPr>
          <w:rFonts w:ascii="Times New Roman" w:hAnsi="Times New Roman" w:cs="Times New Roman"/>
          <w:color w:val="000000" w:themeColor="text1"/>
          <w:sz w:val="24"/>
          <w:szCs w:val="24"/>
        </w:rPr>
        <w:t>feedback and suggestions.</w:t>
      </w:r>
    </w:p>
    <w:p w14:paraId="2ECC5C3A" w14:textId="41416AD6" w:rsidR="00441D6D" w:rsidRDefault="003C65A8" w:rsidP="00DC798D">
      <w:pPr>
        <w:pStyle w:val="ListBullet"/>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Reviewed policies on student athlete eligibility, appeals, and required number of credit hours for participation.</w:t>
      </w:r>
    </w:p>
    <w:p w14:paraId="05AC730E" w14:textId="35BD0B5E" w:rsidR="003C65A8" w:rsidRDefault="000302B7" w:rsidP="00DC798D">
      <w:pPr>
        <w:pStyle w:val="ListBullet"/>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Supported the transition of grade checks to an online format for faculty</w:t>
      </w:r>
      <w:r w:rsidR="002E65D9">
        <w:rPr>
          <w:rFonts w:ascii="Times New Roman" w:hAnsi="Times New Roman" w:cs="Times New Roman"/>
          <w:color w:val="000000" w:themeColor="text1"/>
          <w:sz w:val="24"/>
          <w:szCs w:val="24"/>
        </w:rPr>
        <w:t>—provided feedback on the test form in the development stage</w:t>
      </w:r>
      <w:r>
        <w:rPr>
          <w:rFonts w:ascii="Times New Roman" w:hAnsi="Times New Roman" w:cs="Times New Roman"/>
          <w:color w:val="000000" w:themeColor="text1"/>
          <w:sz w:val="24"/>
          <w:szCs w:val="24"/>
        </w:rPr>
        <w:t xml:space="preserve"> (these went live September 28, 2021)</w:t>
      </w:r>
    </w:p>
    <w:p w14:paraId="2E8B0325" w14:textId="01D35282" w:rsidR="000302B7" w:rsidRDefault="000302B7" w:rsidP="00DC798D">
      <w:pPr>
        <w:pStyle w:val="ListBullet"/>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Discussed a tracking system for appeals (adding in 2021-2022 year)</w:t>
      </w:r>
    </w:p>
    <w:p w14:paraId="2310ECB7" w14:textId="7709BC32" w:rsidR="000302B7" w:rsidRDefault="000302B7" w:rsidP="00DC798D">
      <w:pPr>
        <w:pStyle w:val="ListBullet"/>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Moved to a process of granting appeals on a </w:t>
      </w:r>
      <w:r w:rsidR="003C6826">
        <w:rPr>
          <w:rFonts w:ascii="Times New Roman" w:hAnsi="Times New Roman" w:cs="Times New Roman"/>
          <w:color w:val="000000" w:themeColor="text1"/>
          <w:sz w:val="24"/>
          <w:szCs w:val="24"/>
        </w:rPr>
        <w:t>week-to-week</w:t>
      </w:r>
      <w:r>
        <w:rPr>
          <w:rFonts w:ascii="Times New Roman" w:hAnsi="Times New Roman" w:cs="Times New Roman"/>
          <w:color w:val="000000" w:themeColor="text1"/>
          <w:sz w:val="24"/>
          <w:szCs w:val="24"/>
        </w:rPr>
        <w:t xml:space="preserve"> basis </w:t>
      </w:r>
      <w:r w:rsidR="003C6826">
        <w:rPr>
          <w:rFonts w:ascii="Times New Roman" w:hAnsi="Times New Roman" w:cs="Times New Roman"/>
          <w:color w:val="000000" w:themeColor="text1"/>
          <w:sz w:val="24"/>
          <w:szCs w:val="24"/>
        </w:rPr>
        <w:t xml:space="preserve">instead of season/semester basis. </w:t>
      </w:r>
    </w:p>
    <w:p w14:paraId="62B1F7EF" w14:textId="0DF3B559" w:rsidR="00706707" w:rsidRPr="00DC798D" w:rsidRDefault="00706707" w:rsidP="00706707">
      <w:pPr>
        <w:pStyle w:val="ListBullet"/>
        <w:numPr>
          <w:ilvl w:val="0"/>
          <w:numId w:val="6"/>
        </w:numPr>
        <w:rPr>
          <w:rFonts w:ascii="Times New Roman" w:hAnsi="Times New Roman" w:cs="Times New Roman"/>
          <w:color w:val="000000" w:themeColor="text1"/>
          <w:sz w:val="24"/>
          <w:szCs w:val="24"/>
        </w:rPr>
      </w:pPr>
      <w:r w:rsidRPr="00DC798D">
        <w:rPr>
          <w:rFonts w:ascii="Times New Roman" w:hAnsi="Times New Roman" w:cs="Times New Roman"/>
          <w:color w:val="000000" w:themeColor="text1"/>
          <w:sz w:val="24"/>
          <w:szCs w:val="24"/>
        </w:rPr>
        <w:t>Review</w:t>
      </w:r>
      <w:r>
        <w:rPr>
          <w:rFonts w:ascii="Times New Roman" w:hAnsi="Times New Roman" w:cs="Times New Roman"/>
          <w:color w:val="000000" w:themeColor="text1"/>
          <w:sz w:val="24"/>
          <w:szCs w:val="24"/>
        </w:rPr>
        <w:t>ed</w:t>
      </w:r>
      <w:r w:rsidRPr="00DC798D">
        <w:rPr>
          <w:rFonts w:ascii="Times New Roman" w:hAnsi="Times New Roman" w:cs="Times New Roman"/>
          <w:color w:val="000000" w:themeColor="text1"/>
          <w:sz w:val="24"/>
          <w:szCs w:val="24"/>
        </w:rPr>
        <w:t xml:space="preserve"> council charge</w:t>
      </w:r>
      <w:r>
        <w:rPr>
          <w:rFonts w:ascii="Times New Roman" w:hAnsi="Times New Roman" w:cs="Times New Roman"/>
          <w:color w:val="000000" w:themeColor="text1"/>
          <w:sz w:val="24"/>
          <w:szCs w:val="24"/>
        </w:rPr>
        <w:t xml:space="preserve">, responsibilities, and membership </w:t>
      </w:r>
      <w:r w:rsidRPr="00DC798D">
        <w:rPr>
          <w:rFonts w:ascii="Times New Roman" w:hAnsi="Times New Roman" w:cs="Times New Roman"/>
          <w:color w:val="000000" w:themeColor="text1"/>
          <w:sz w:val="24"/>
          <w:szCs w:val="24"/>
        </w:rPr>
        <w:t>(changes recommended and approved in September 2021 Faculty Assembly meeting)</w:t>
      </w:r>
    </w:p>
    <w:p w14:paraId="4B85AFB1" w14:textId="77777777" w:rsidR="00706707" w:rsidRDefault="00706707" w:rsidP="00706707">
      <w:pPr>
        <w:pStyle w:val="ListBullet"/>
        <w:numPr>
          <w:ilvl w:val="0"/>
          <w:numId w:val="0"/>
        </w:numPr>
        <w:ind w:left="432" w:hanging="432"/>
        <w:rPr>
          <w:rFonts w:ascii="Times New Roman" w:hAnsi="Times New Roman" w:cs="Times New Roman"/>
          <w:color w:val="000000" w:themeColor="text1"/>
          <w:sz w:val="24"/>
          <w:szCs w:val="24"/>
        </w:rPr>
      </w:pPr>
    </w:p>
    <w:p w14:paraId="17D349E6" w14:textId="6A56738C" w:rsidR="00311E2A" w:rsidRDefault="003C6826" w:rsidP="00DC798D">
      <w:pPr>
        <w:pStyle w:val="ListBullet"/>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Officially a</w:t>
      </w:r>
      <w:r w:rsidR="00311E2A">
        <w:rPr>
          <w:rFonts w:ascii="Times New Roman" w:hAnsi="Times New Roman" w:cs="Times New Roman"/>
          <w:color w:val="000000" w:themeColor="text1"/>
          <w:sz w:val="24"/>
          <w:szCs w:val="24"/>
        </w:rPr>
        <w:t xml:space="preserve">ssumed the responsibility for deciding athletics appeals Compliance Committee was dissolved (due to outdated charge that failed to reflect addition of Compliance Director and also the </w:t>
      </w:r>
      <w:r w:rsidR="002E65D9">
        <w:rPr>
          <w:rFonts w:ascii="Times New Roman" w:hAnsi="Times New Roman" w:cs="Times New Roman"/>
          <w:color w:val="000000" w:themeColor="text1"/>
          <w:sz w:val="24"/>
          <w:szCs w:val="24"/>
        </w:rPr>
        <w:t>custom of the AC handling appeals in recent years)</w:t>
      </w:r>
    </w:p>
    <w:p w14:paraId="69C43811" w14:textId="0C9DCEB2" w:rsidR="002E65D9" w:rsidRDefault="002E65D9" w:rsidP="00DC798D">
      <w:pPr>
        <w:pStyle w:val="ListBullet"/>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Supported DIII Week activities and the creation of a promotional video about the benefits of being a DIII athlete</w:t>
      </w:r>
      <w:r w:rsidR="007A1380">
        <w:rPr>
          <w:rFonts w:ascii="Times New Roman" w:hAnsi="Times New Roman" w:cs="Times New Roman"/>
          <w:color w:val="000000" w:themeColor="text1"/>
          <w:sz w:val="24"/>
          <w:szCs w:val="24"/>
        </w:rPr>
        <w:t xml:space="preserve"> (featuring current student athletes from SAAC).</w:t>
      </w:r>
    </w:p>
    <w:p w14:paraId="5DB94785" w14:textId="3ED7E353" w:rsidR="003C6826" w:rsidRDefault="00E81995" w:rsidP="003C6826">
      <w:pPr>
        <w:pStyle w:val="ListBullet"/>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Talked about the development of recognition opportunities for student athletes (e.g., Student Athlete of the Week).  This will hopefully be done through the online grade check system.</w:t>
      </w:r>
    </w:p>
    <w:p w14:paraId="7B38B453" w14:textId="3439D533" w:rsidR="00D876C8" w:rsidRDefault="00D876C8" w:rsidP="003C6826">
      <w:pPr>
        <w:pStyle w:val="ListBullet"/>
        <w:numPr>
          <w:ilvl w:val="0"/>
          <w:numId w:val="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Created an Athletics Council organization in Blackboard for maintaining records and council history, making the transition between FARs easier (having some trouble getting members added—but have requested assistance from the Blackboard team)</w:t>
      </w:r>
    </w:p>
    <w:p w14:paraId="29B4D1BB" w14:textId="77777777" w:rsidR="00A205C5" w:rsidRPr="003C6826" w:rsidRDefault="00A205C5" w:rsidP="00A205C5">
      <w:pPr>
        <w:pStyle w:val="ListBullet"/>
        <w:numPr>
          <w:ilvl w:val="0"/>
          <w:numId w:val="0"/>
        </w:numPr>
        <w:ind w:left="720"/>
        <w:rPr>
          <w:rFonts w:ascii="Times New Roman" w:hAnsi="Times New Roman" w:cs="Times New Roman"/>
          <w:color w:val="000000" w:themeColor="text1"/>
          <w:sz w:val="24"/>
          <w:szCs w:val="24"/>
        </w:rPr>
      </w:pPr>
    </w:p>
    <w:p w14:paraId="2C025D8B" w14:textId="119BB27B" w:rsidR="003C6826" w:rsidRDefault="003C6826" w:rsidP="003C6826">
      <w:pPr>
        <w:pStyle w:val="ListBullet"/>
        <w:numPr>
          <w:ilvl w:val="0"/>
          <w:numId w:val="0"/>
        </w:numPr>
        <w:ind w:left="432" w:hanging="432"/>
        <w:rPr>
          <w:rFonts w:ascii="Times New Roman" w:hAnsi="Times New Roman" w:cs="Times New Roman"/>
          <w:color w:val="000000" w:themeColor="text1"/>
          <w:sz w:val="24"/>
          <w:szCs w:val="24"/>
          <w:u w:val="single"/>
        </w:rPr>
      </w:pPr>
      <w:r w:rsidRPr="003C6826">
        <w:rPr>
          <w:rFonts w:ascii="Times New Roman" w:hAnsi="Times New Roman" w:cs="Times New Roman"/>
          <w:color w:val="000000" w:themeColor="text1"/>
          <w:sz w:val="24"/>
          <w:szCs w:val="24"/>
          <w:u w:val="single"/>
        </w:rPr>
        <w:t>Looking Ahead</w:t>
      </w:r>
    </w:p>
    <w:p w14:paraId="776FA905" w14:textId="232E0966" w:rsidR="006F64E5" w:rsidRDefault="006F64E5" w:rsidP="003C6826">
      <w:pPr>
        <w:pStyle w:val="ListBullet"/>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Leadership:  The chair of this council, based on the charge, is the FAR.  </w:t>
      </w:r>
    </w:p>
    <w:p w14:paraId="1D1ACC63" w14:textId="736B5382" w:rsidR="003C6826" w:rsidRDefault="003C6826" w:rsidP="003C6826">
      <w:pPr>
        <w:pStyle w:val="ListBullet"/>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Annual review of </w:t>
      </w:r>
      <w:r w:rsidR="00D876C8">
        <w:rPr>
          <w:rFonts w:ascii="Times New Roman" w:hAnsi="Times New Roman" w:cs="Times New Roman"/>
          <w:color w:val="000000" w:themeColor="text1"/>
          <w:sz w:val="24"/>
          <w:szCs w:val="24"/>
        </w:rPr>
        <w:t>charge, handbooks, important policies</w:t>
      </w:r>
      <w:r w:rsidR="00A205C5">
        <w:rPr>
          <w:rFonts w:ascii="Times New Roman" w:hAnsi="Times New Roman" w:cs="Times New Roman"/>
          <w:color w:val="000000" w:themeColor="text1"/>
          <w:sz w:val="24"/>
          <w:szCs w:val="24"/>
        </w:rPr>
        <w:t>, and appeals outcomes</w:t>
      </w:r>
    </w:p>
    <w:p w14:paraId="63B763F2" w14:textId="213D2A97" w:rsidR="00D876C8" w:rsidRDefault="00706707" w:rsidP="003C6826">
      <w:pPr>
        <w:pStyle w:val="ListBullet"/>
        <w:numPr>
          <w:ilvl w:val="0"/>
          <w:numId w:val="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Continued development of </w:t>
      </w:r>
      <w:r w:rsidR="00A205C5">
        <w:rPr>
          <w:rFonts w:ascii="Times New Roman" w:hAnsi="Times New Roman" w:cs="Times New Roman"/>
          <w:color w:val="000000" w:themeColor="text1"/>
          <w:sz w:val="24"/>
          <w:szCs w:val="24"/>
        </w:rPr>
        <w:t xml:space="preserve">policies and </w:t>
      </w:r>
      <w:r>
        <w:rPr>
          <w:rFonts w:ascii="Times New Roman" w:hAnsi="Times New Roman" w:cs="Times New Roman"/>
          <w:color w:val="000000" w:themeColor="text1"/>
          <w:sz w:val="24"/>
          <w:szCs w:val="24"/>
        </w:rPr>
        <w:t xml:space="preserve">opportunities to support </w:t>
      </w:r>
      <w:r w:rsidR="00A205C5">
        <w:rPr>
          <w:rFonts w:ascii="Times New Roman" w:hAnsi="Times New Roman" w:cs="Times New Roman"/>
          <w:color w:val="000000" w:themeColor="text1"/>
          <w:sz w:val="24"/>
          <w:szCs w:val="24"/>
        </w:rPr>
        <w:t xml:space="preserve">the success of student athletes </w:t>
      </w:r>
    </w:p>
    <w:p w14:paraId="4297A338" w14:textId="655940E5" w:rsidR="00A205C5" w:rsidRDefault="00A205C5" w:rsidP="00A205C5">
      <w:pPr>
        <w:pStyle w:val="ListBullet"/>
        <w:numPr>
          <w:ilvl w:val="0"/>
          <w:numId w:val="0"/>
        </w:numPr>
        <w:ind w:left="720"/>
        <w:rPr>
          <w:rFonts w:ascii="Times New Roman" w:hAnsi="Times New Roman" w:cs="Times New Roman"/>
          <w:color w:val="000000" w:themeColor="text1"/>
          <w:sz w:val="24"/>
          <w:szCs w:val="24"/>
        </w:rPr>
      </w:pPr>
    </w:p>
    <w:p w14:paraId="214EBA99" w14:textId="7FA8827E" w:rsidR="00A205C5" w:rsidRPr="003C6826" w:rsidRDefault="00A205C5" w:rsidP="00A205C5">
      <w:pPr>
        <w:pStyle w:val="ListBullet"/>
        <w:numPr>
          <w:ilvl w:val="0"/>
          <w:numId w:val="0"/>
        </w:numPr>
        <w:ind w:left="720"/>
        <w:rPr>
          <w:rFonts w:ascii="Times New Roman" w:hAnsi="Times New Roman" w:cs="Times New Roman"/>
          <w:color w:val="000000" w:themeColor="text1"/>
          <w:sz w:val="24"/>
          <w:szCs w:val="24"/>
        </w:rPr>
      </w:pPr>
    </w:p>
    <w:p w14:paraId="7AECD494" w14:textId="77777777" w:rsidR="003C6826" w:rsidRPr="00DC798D" w:rsidRDefault="003C6826" w:rsidP="003C6826">
      <w:pPr>
        <w:pStyle w:val="ListBullet"/>
        <w:numPr>
          <w:ilvl w:val="0"/>
          <w:numId w:val="0"/>
        </w:numPr>
        <w:ind w:left="432" w:hanging="432"/>
        <w:rPr>
          <w:rFonts w:ascii="Times New Roman" w:hAnsi="Times New Roman" w:cs="Times New Roman"/>
          <w:color w:val="000000" w:themeColor="text1"/>
          <w:sz w:val="24"/>
          <w:szCs w:val="24"/>
        </w:rPr>
      </w:pPr>
    </w:p>
    <w:p w14:paraId="1AC1ACC4" w14:textId="77777777" w:rsidR="00210EA5" w:rsidRPr="00210EA5" w:rsidRDefault="00210EA5" w:rsidP="00657FDB">
      <w:pPr>
        <w:pStyle w:val="ListBullet"/>
        <w:numPr>
          <w:ilvl w:val="0"/>
          <w:numId w:val="0"/>
        </w:numPr>
        <w:rPr>
          <w:rFonts w:ascii="Times New Roman" w:hAnsi="Times New Roman" w:cs="Times New Roman"/>
          <w:color w:val="000000" w:themeColor="text1"/>
          <w:sz w:val="24"/>
          <w:szCs w:val="24"/>
        </w:rPr>
      </w:pPr>
    </w:p>
    <w:p w14:paraId="6C76E032" w14:textId="108A6BF6" w:rsidR="00D52D91" w:rsidRPr="00210EA5" w:rsidRDefault="00D52D91">
      <w:pPr>
        <w:pStyle w:val="Heading2"/>
        <w:rPr>
          <w:rFonts w:ascii="Times New Roman" w:hAnsi="Times New Roman" w:cs="Times New Roman"/>
          <w:sz w:val="24"/>
          <w:szCs w:val="24"/>
        </w:rPr>
      </w:pPr>
    </w:p>
    <w:sectPr w:rsidR="00D52D91" w:rsidRPr="00210EA5">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D47CD" w14:textId="77777777" w:rsidR="002B5655" w:rsidRDefault="002B5655">
      <w:r>
        <w:separator/>
      </w:r>
    </w:p>
    <w:p w14:paraId="05684B2F" w14:textId="77777777" w:rsidR="002B5655" w:rsidRDefault="002B5655"/>
  </w:endnote>
  <w:endnote w:type="continuationSeparator" w:id="0">
    <w:p w14:paraId="11C9C726" w14:textId="77777777" w:rsidR="002B5655" w:rsidRDefault="002B5655">
      <w:r>
        <w:continuationSeparator/>
      </w:r>
    </w:p>
    <w:p w14:paraId="04E9BD19" w14:textId="77777777" w:rsidR="002B5655" w:rsidRDefault="002B5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81AB23B" w14:textId="77777777" w:rsidR="00D52D91" w:rsidRDefault="002E705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20EA8" w14:textId="77777777" w:rsidR="002B5655" w:rsidRDefault="002B5655">
      <w:r>
        <w:separator/>
      </w:r>
    </w:p>
    <w:p w14:paraId="18591D66" w14:textId="77777777" w:rsidR="002B5655" w:rsidRDefault="002B5655"/>
  </w:footnote>
  <w:footnote w:type="continuationSeparator" w:id="0">
    <w:p w14:paraId="276AC033" w14:textId="77777777" w:rsidR="002B5655" w:rsidRDefault="002B5655">
      <w:r>
        <w:continuationSeparator/>
      </w:r>
    </w:p>
    <w:p w14:paraId="455C3560" w14:textId="77777777" w:rsidR="002B5655" w:rsidRDefault="002B56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A12CD"/>
    <w:multiLevelType w:val="hybridMultilevel"/>
    <w:tmpl w:val="02EEB21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81F6302"/>
    <w:multiLevelType w:val="hybridMultilevel"/>
    <w:tmpl w:val="25C6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F1E61"/>
    <w:multiLevelType w:val="hybridMultilevel"/>
    <w:tmpl w:val="358C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DB"/>
    <w:rsid w:val="000302B7"/>
    <w:rsid w:val="00210EA5"/>
    <w:rsid w:val="002B5655"/>
    <w:rsid w:val="002E65D9"/>
    <w:rsid w:val="002E7050"/>
    <w:rsid w:val="00311E2A"/>
    <w:rsid w:val="003C65A8"/>
    <w:rsid w:val="003C6826"/>
    <w:rsid w:val="003E40C8"/>
    <w:rsid w:val="00441D6D"/>
    <w:rsid w:val="004A68BD"/>
    <w:rsid w:val="004D4407"/>
    <w:rsid w:val="00657FDB"/>
    <w:rsid w:val="006F64E5"/>
    <w:rsid w:val="00706707"/>
    <w:rsid w:val="00770520"/>
    <w:rsid w:val="007A1380"/>
    <w:rsid w:val="00823F2C"/>
    <w:rsid w:val="00A205C5"/>
    <w:rsid w:val="00B647F5"/>
    <w:rsid w:val="00D13EF7"/>
    <w:rsid w:val="00D52D91"/>
    <w:rsid w:val="00D876C8"/>
    <w:rsid w:val="00DC798D"/>
    <w:rsid w:val="00E8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47D0A"/>
  <w15:chartTrackingRefBased/>
  <w15:docId w15:val="{AECC43E2-0604-5D41-9F41-84F6D84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sicavelasco/Library/Containers/com.microsoft.Word/Data/Library/Application%20Support/Microsoft/Office/16.0/DTS/en-US%7b7D6724AC-12EC-2642-8370-802BDABC0C8A%7d/%7bCAD23818-7131-2A44-A06F-95D7D9EBF113%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41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Velasco, Jessica</dc:creator>
  <cp:keywords/>
  <dc:description/>
  <cp:lastModifiedBy>Jessica Velasco</cp:lastModifiedBy>
  <cp:revision>4</cp:revision>
  <dcterms:created xsi:type="dcterms:W3CDTF">2021-09-29T22:50:00Z</dcterms:created>
  <dcterms:modified xsi:type="dcterms:W3CDTF">2021-09-30T20:54:00Z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